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0BBA" w14:textId="77777777" w:rsidR="00830B52" w:rsidRDefault="00000000">
      <w:pPr>
        <w:tabs>
          <w:tab w:val="center" w:pos="4536"/>
        </w:tabs>
        <w:spacing w:line="360" w:lineRule="auto"/>
        <w:jc w:val="center"/>
        <w:rPr>
          <w:rFonts w:ascii="HelveticaNeueLT Pro 45 Lt" w:hAnsi="HelveticaNeueLT Pro 45 Lt"/>
          <w:b/>
          <w:sz w:val="22"/>
          <w:szCs w:val="22"/>
        </w:rPr>
      </w:pPr>
      <w:r>
        <w:rPr>
          <w:rFonts w:ascii="HelveticaNeueLT Pro 45 Lt" w:hAnsi="HelveticaNeueLT Pro 45 Lt"/>
          <w:b/>
          <w:sz w:val="22"/>
          <w:szCs w:val="22"/>
        </w:rPr>
        <w:t>ANKIETA ZGŁOSZENIOWA NA WOLONTARIAT</w:t>
      </w:r>
    </w:p>
    <w:p w14:paraId="5AB7D1CF" w14:textId="77777777" w:rsidR="00830B52" w:rsidRDefault="00830B52">
      <w:pPr>
        <w:tabs>
          <w:tab w:val="center" w:pos="4536"/>
        </w:tabs>
        <w:spacing w:line="360" w:lineRule="auto"/>
        <w:jc w:val="center"/>
        <w:rPr>
          <w:rFonts w:ascii="HelveticaNeueLT Pro 45 Lt" w:hAnsi="HelveticaNeueLT Pro 45 Lt"/>
          <w:b/>
          <w:sz w:val="22"/>
          <w:szCs w:val="22"/>
        </w:rPr>
      </w:pPr>
    </w:p>
    <w:tbl>
      <w:tblPr>
        <w:tblW w:w="929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2694"/>
        <w:gridCol w:w="3645"/>
      </w:tblGrid>
      <w:tr w:rsidR="00830B52" w14:paraId="24A763A6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D9F9" w14:textId="77777777" w:rsidR="00830B52" w:rsidRDefault="00000000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Imię i nazwisko</w:t>
            </w:r>
          </w:p>
          <w:p w14:paraId="5DCF1540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1263" w14:textId="77777777" w:rsidR="00830B52" w:rsidRDefault="00000000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PESEL</w:t>
            </w:r>
          </w:p>
          <w:p w14:paraId="7C214D82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0A92AE39" w14:textId="7777777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8EAD" w14:textId="77777777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3. Adres zamieszkania: ulica, kod pocztowy, miejscowość</w:t>
            </w:r>
          </w:p>
          <w:p w14:paraId="44BC659A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0A2AE74D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7C0D" w14:textId="77777777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4. Adres korespondencyjny: ulica, kod pocztowy, miejscowość </w:t>
            </w:r>
          </w:p>
          <w:p w14:paraId="03CDD32C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0A4779B2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1DCF" w14:textId="77777777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5. Telefon 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67D1" w14:textId="77777777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6. E-mail </w:t>
            </w:r>
          </w:p>
        </w:tc>
      </w:tr>
      <w:tr w:rsidR="00830B52" w14:paraId="41465F6C" w14:textId="77777777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610D" w14:textId="77777777" w:rsidR="00830B52" w:rsidRDefault="00000000">
            <w:pPr>
              <w:tabs>
                <w:tab w:val="center" w:pos="4536"/>
              </w:tabs>
              <w:snapToGrid w:val="0"/>
              <w:spacing w:before="12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7. Opisz swoje wykształcenie/doświadczenie/umiejętności, które mogą być pomocne przy wykonywaniu zadań.</w:t>
            </w:r>
          </w:p>
          <w:p w14:paraId="6FDC232F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EBED4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14:paraId="612BB57D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14:paraId="64DE5A98" w14:textId="77777777" w:rsidR="00830B52" w:rsidRDefault="00830B52">
            <w:pPr>
              <w:tabs>
                <w:tab w:val="center" w:pos="453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0B52" w14:paraId="56FD4459" w14:textId="7777777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82C8" w14:textId="77777777" w:rsidR="00830B52" w:rsidRDefault="00000000">
            <w:pPr>
              <w:tabs>
                <w:tab w:val="center" w:pos="4536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W jakim terminie możesz wziąć udział w akcji wolontariatu (miesiąc, dni powszednie czy weekendy)?</w:t>
            </w:r>
          </w:p>
          <w:p w14:paraId="57F1169C" w14:textId="77777777" w:rsidR="00830B52" w:rsidRDefault="00000000">
            <w:pPr>
              <w:tabs>
                <w:tab w:val="center" w:pos="4536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(prosimy zgłosić w oparciu o ankietę na stronie https://marszewo.nakiedy.pl/ - ankieta podaje dostępne terminy wolontariatu!</w:t>
            </w:r>
          </w:p>
        </w:tc>
      </w:tr>
      <w:tr w:rsidR="00830B52" w14:paraId="3670C580" w14:textId="7777777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F6D4" w14:textId="77777777" w:rsidR="00830B52" w:rsidRDefault="00000000">
            <w:pPr>
              <w:tabs>
                <w:tab w:val="center" w:pos="4536"/>
              </w:tabs>
              <w:snapToGrid w:val="0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9.  Miejsce wykonywania wolontariatu: </w:t>
            </w:r>
            <w:r>
              <w:rPr>
                <w:rStyle w:val="Tekstzastpczy"/>
              </w:rPr>
              <w:t>Wybierz element.</w:t>
            </w:r>
          </w:p>
          <w:p w14:paraId="5D90FD74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582E33" w14:textId="77777777" w:rsidR="00830B52" w:rsidRDefault="00830B52">
            <w:pPr>
              <w:tabs>
                <w:tab w:val="center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7F112F3" w14:textId="77777777" w:rsidR="00830B52" w:rsidRDefault="00830B52">
            <w:pPr>
              <w:tabs>
                <w:tab w:val="center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31987A8B" w14:textId="77777777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9572" w14:textId="77777777" w:rsidR="00830B52" w:rsidRDefault="00000000">
            <w:pPr>
              <w:tabs>
                <w:tab w:val="center" w:pos="4536"/>
              </w:tabs>
              <w:snapToGrid w:val="0"/>
              <w:spacing w:before="12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10. Uwagi własne</w:t>
            </w:r>
          </w:p>
          <w:p w14:paraId="3152F701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AAADE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1DD9E7C2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4B9CC089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57933769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45C1A9B6" w14:textId="77777777" w:rsidR="00830B52" w:rsidRDefault="00830B5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30B52" w14:paraId="7C4D536E" w14:textId="7777777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EEA7" w14:textId="77777777" w:rsidR="00830B52" w:rsidRDefault="00000000">
            <w:pPr>
              <w:jc w:val="both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Wypełniony formularz należy przesłać e-mailem na adres: witold.ciechanowicz@gdansk.lasy.gov.pl,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pocztą na adres: /adres jednostki LP/. </w:t>
            </w:r>
          </w:p>
        </w:tc>
      </w:tr>
    </w:tbl>
    <w:p w14:paraId="3D86B034" w14:textId="77777777" w:rsidR="00830B52" w:rsidRDefault="00830B52">
      <w:pPr>
        <w:autoSpaceDE w:val="0"/>
        <w:rPr>
          <w:rFonts w:ascii="HelveticaNeueLT Pro 45 Lt" w:hAnsi="HelveticaNeueLT Pro 45 Lt" w:cs="Arial-NormalItalic"/>
          <w:iCs/>
          <w:sz w:val="18"/>
          <w:szCs w:val="18"/>
          <w:lang w:eastAsia="pl-PL"/>
        </w:rPr>
      </w:pPr>
    </w:p>
    <w:p w14:paraId="73227D80" w14:textId="77777777" w:rsidR="00830B52" w:rsidRDefault="00000000">
      <w:pPr>
        <w:autoSpaceDE w:val="0"/>
        <w:jc w:val="both"/>
        <w:rPr>
          <w:rFonts w:ascii="Arial" w:hAnsi="Arial" w:cs="Arial"/>
          <w:iCs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  <w:lang w:eastAsia="pl-PL"/>
        </w:rPr>
        <w:t>Wyrażam zgodę na przetwarzanie moich danych osobowych przez Nadleśnictwo Gdańsk,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D3583B3" w14:textId="77777777" w:rsidR="00830B52" w:rsidRDefault="00830B52">
      <w:pPr>
        <w:autoSpaceDE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14:paraId="590A2897" w14:textId="77777777" w:rsidR="00830B52" w:rsidRDefault="00830B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5C41C64" w14:textId="77777777" w:rsidR="00830B52" w:rsidRDefault="00000000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Data i podpis</w:t>
      </w:r>
    </w:p>
    <w:p w14:paraId="7F822BF9" w14:textId="77777777" w:rsidR="00830B52" w:rsidRDefault="00830B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FDDF534" w14:textId="77777777" w:rsidR="00830B52" w:rsidRDefault="00830B52">
      <w:pPr>
        <w:autoSpaceDE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14:paraId="4114AE92" w14:textId="77777777" w:rsidR="00830B52" w:rsidRDefault="00000000">
      <w:pPr>
        <w:pStyle w:val="Nagwek1"/>
        <w:jc w:val="center"/>
        <w:rPr>
          <w:sz w:val="18"/>
          <w:szCs w:val="18"/>
        </w:rPr>
      </w:pPr>
      <w:r>
        <w:rPr>
          <w:sz w:val="18"/>
          <w:szCs w:val="18"/>
        </w:rPr>
        <w:t>Klauzula informacyjna</w:t>
      </w:r>
    </w:p>
    <w:p w14:paraId="5179F958" w14:textId="77777777" w:rsidR="00830B52" w:rsidRDefault="00000000">
      <w:pPr>
        <w:pStyle w:val="NormalnyWeb"/>
        <w:spacing w:after="0"/>
        <w:jc w:val="both"/>
      </w:pPr>
      <w:r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>
        <w:rPr>
          <w:rStyle w:val="Pogrubienie"/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4F5F8ACC" w14:textId="77777777" w:rsidR="00830B52" w:rsidRDefault="00000000">
      <w:pPr>
        <w:pStyle w:val="NormalnyWeb"/>
        <w:numPr>
          <w:ilvl w:val="0"/>
          <w:numId w:val="3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>Administratorem Pani/Pana danych osobowych jest Nadleśnictwo Gdańsk, ul. Morska 200, 81-006 Gdynia, gdansk@gdansk.lasy.gov.pl</w:t>
      </w:r>
    </w:p>
    <w:p w14:paraId="1F5C882E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>
        <w:rPr>
          <w:rFonts w:ascii="Arial" w:hAnsi="Arial" w:cs="Arial"/>
          <w:sz w:val="18"/>
          <w:szCs w:val="18"/>
        </w:rPr>
        <w:t>lub poprzez adresem e-mail</w:t>
      </w:r>
      <w:r>
        <w:rPr>
          <w:sz w:val="18"/>
          <w:szCs w:val="18"/>
        </w:rPr>
        <w:t xml:space="preserve"> gdansk@gdansk.lasy.gov.pl</w:t>
      </w:r>
    </w:p>
    <w:p w14:paraId="3BE11EE8" w14:textId="77777777" w:rsidR="00830B52" w:rsidRDefault="00000000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przetwarzane są na podstawie:</w:t>
      </w:r>
    </w:p>
    <w:p w14:paraId="466B8E16" w14:textId="77777777" w:rsidR="00830B52" w:rsidRDefault="00000000">
      <w:pPr>
        <w:pStyle w:val="NormalnyWeb"/>
        <w:numPr>
          <w:ilvl w:val="0"/>
          <w:numId w:val="5"/>
        </w:numPr>
        <w:spacing w:before="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2736B9BC" w14:textId="77777777" w:rsidR="00830B52" w:rsidRDefault="00000000">
      <w:pPr>
        <w:pStyle w:val="NormalnyWeb"/>
        <w:numPr>
          <w:ilvl w:val="0"/>
          <w:numId w:val="4"/>
        </w:numPr>
        <w:spacing w:before="12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79802FAB" w14:textId="77777777" w:rsidR="00830B52" w:rsidRDefault="00000000">
      <w:pPr>
        <w:pStyle w:val="NormalnyWeb"/>
        <w:numPr>
          <w:ilvl w:val="0"/>
          <w:numId w:val="4"/>
        </w:numPr>
        <w:spacing w:before="12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45B1B32C" w14:textId="77777777" w:rsidR="00830B52" w:rsidRDefault="00000000">
      <w:pPr>
        <w:pStyle w:val="NormalnyWeb"/>
        <w:numPr>
          <w:ilvl w:val="0"/>
          <w:numId w:val="4"/>
        </w:numPr>
        <w:spacing w:before="12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4D338928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/nazwa jednostki LP/</w:t>
      </w:r>
      <w:r>
        <w:rPr>
          <w:rFonts w:ascii="Arial" w:hAnsi="Arial" w:cs="Arial"/>
          <w:sz w:val="18"/>
          <w:szCs w:val="18"/>
        </w:rPr>
        <w:t xml:space="preserve">, jednostkom organizacyjnym PGL LP, podmiotom uprawnionym do uzyskania danych na podstawie obowiązującego prawa, które wystąpią z takim żądaniem w oparciu o stosowną podstawę prawną lub takimi, z którymi Nadleśnictwo Gdańsk </w:t>
      </w:r>
      <w:r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zawarło umowę, w szczególności: firmy i kancelarie prawnicze, operatorzy pocztowi, banki, firmy windykacyjne itp.</w:t>
      </w:r>
    </w:p>
    <w:p w14:paraId="4D21AC21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1FD55DB5" w14:textId="77777777" w:rsidR="00830B52" w:rsidRDefault="00000000">
      <w:pPr>
        <w:pStyle w:val="NormalnyWeb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778BBEC" w14:textId="77777777" w:rsidR="00830B52" w:rsidRDefault="00000000">
      <w:pPr>
        <w:pStyle w:val="NormalnyWeb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4DCE3E66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7C3CBDF2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414FE686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14B7507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36D558EC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14:paraId="31C1253C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59BE3DEB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Aby umożliwić Nadleśnictwu Gdańsk  zawarcie i realizację umowy istnieje obowiązek podania swoich danych osobowych. W takim przypadku podanie danych jest warunkiem zwarcia umowy.</w:t>
      </w:r>
    </w:p>
    <w:p w14:paraId="725A5961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0F23C57E" w14:textId="77777777" w:rsidR="00830B52" w:rsidRDefault="00000000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6A5C31F0" w14:textId="77777777" w:rsidR="00830B52" w:rsidRDefault="00000000">
      <w:pPr>
        <w:pStyle w:val="NormalnyWeb"/>
        <w:numPr>
          <w:ilvl w:val="0"/>
          <w:numId w:val="2"/>
        </w:numPr>
        <w:spacing w:before="120" w:after="0"/>
        <w:ind w:left="714" w:hanging="357"/>
        <w:jc w:val="both"/>
      </w:pPr>
      <w:r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>
        <w:rPr>
          <w:rFonts w:ascii="Arial" w:hAnsi="Arial" w:cs="Arial"/>
          <w:sz w:val="16"/>
          <w:szCs w:val="16"/>
        </w:rPr>
        <w:t>.</w:t>
      </w:r>
    </w:p>
    <w:sectPr w:rsidR="00830B52">
      <w:headerReference w:type="default" r:id="rId7"/>
      <w:footnotePr>
        <w:pos w:val="beneathText"/>
      </w:footnotePr>
      <w:pgSz w:w="11905" w:h="16837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78C3" w14:textId="77777777" w:rsidR="009754BB" w:rsidRDefault="009754BB">
      <w:r>
        <w:separator/>
      </w:r>
    </w:p>
  </w:endnote>
  <w:endnote w:type="continuationSeparator" w:id="0">
    <w:p w14:paraId="3DFA5824" w14:textId="77777777" w:rsidR="009754BB" w:rsidRDefault="0097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charset w:val="00"/>
    <w:family w:val="swiss"/>
    <w:pitch w:val="variable"/>
  </w:font>
  <w:font w:name="Arial-NormalItal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8CFA" w14:textId="77777777" w:rsidR="009754BB" w:rsidRDefault="009754BB">
      <w:r>
        <w:rPr>
          <w:color w:val="000000"/>
        </w:rPr>
        <w:separator/>
      </w:r>
    </w:p>
  </w:footnote>
  <w:footnote w:type="continuationSeparator" w:id="0">
    <w:p w14:paraId="39B26789" w14:textId="77777777" w:rsidR="009754BB" w:rsidRDefault="0097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AC73" w14:textId="77777777" w:rsidR="00753753" w:rsidRDefault="00000000">
    <w:pPr>
      <w:pStyle w:val="Nagwek"/>
    </w:pPr>
    <w:r>
      <w:tab/>
    </w:r>
    <w:r>
      <w:rPr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 xml:space="preserve">Załącznik nr 2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8F5"/>
    <w:multiLevelType w:val="multilevel"/>
    <w:tmpl w:val="D22C9F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674C7"/>
    <w:multiLevelType w:val="multilevel"/>
    <w:tmpl w:val="A63277A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4F9"/>
    <w:multiLevelType w:val="multilevel"/>
    <w:tmpl w:val="8BD874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98211B"/>
    <w:multiLevelType w:val="multilevel"/>
    <w:tmpl w:val="7B862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19886">
    <w:abstractNumId w:val="3"/>
  </w:num>
  <w:num w:numId="2" w16cid:durableId="710807134">
    <w:abstractNumId w:val="1"/>
  </w:num>
  <w:num w:numId="3" w16cid:durableId="1832526506">
    <w:abstractNumId w:val="1"/>
    <w:lvlOverride w:ilvl="0">
      <w:startOverride w:val="1"/>
    </w:lvlOverride>
  </w:num>
  <w:num w:numId="4" w16cid:durableId="1772046588">
    <w:abstractNumId w:val="2"/>
  </w:num>
  <w:num w:numId="5" w16cid:durableId="1000698647">
    <w:abstractNumId w:val="2"/>
    <w:lvlOverride w:ilvl="0">
      <w:startOverride w:val="1"/>
    </w:lvlOverride>
  </w:num>
  <w:num w:numId="6" w16cid:durableId="327908140">
    <w:abstractNumId w:val="0"/>
  </w:num>
  <w:num w:numId="7" w16cid:durableId="6868324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aoSIEnF5LcPKsf4EjFb4ibRMfs7aQ5qDy8AETx9gsigpSbNyL/K15DU27WBtYlZe1alQYSnT+vy5hQZc7DuFA==" w:salt="WW83s6OnmKYoai1dxvYJ2Q==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0B52"/>
    <w:rsid w:val="00830B52"/>
    <w:rsid w:val="009754BB"/>
    <w:rsid w:val="00D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8A19"/>
  <w15:docId w15:val="{DEC06DEF-F45D-40B3-80CD-94119B3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ind w:firstLine="708"/>
      <w:outlineLvl w:val="0"/>
    </w:pPr>
    <w:rPr>
      <w:b/>
      <w:bCs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  <w:lang w:eastAsia="ar-SA"/>
    </w:rPr>
  </w:style>
  <w:style w:type="character" w:customStyle="1" w:styleId="Nagwek1Znak">
    <w:name w:val="Nagłówek 1 Znak"/>
    <w:rPr>
      <w:b/>
      <w:bCs/>
      <w:sz w:val="4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lang w:eastAsia="ar-S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Wolontariatu w CILP</dc:title>
  <dc:subject/>
  <dc:creator>jan</dc:creator>
  <cp:lastModifiedBy>Witold Ciechanowicz</cp:lastModifiedBy>
  <cp:revision>2</cp:revision>
  <cp:lastPrinted>2021-01-26T09:42:00Z</cp:lastPrinted>
  <dcterms:created xsi:type="dcterms:W3CDTF">2023-03-17T12:36:00Z</dcterms:created>
  <dcterms:modified xsi:type="dcterms:W3CDTF">2023-03-17T12:36:00Z</dcterms:modified>
</cp:coreProperties>
</file>